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930E" w14:textId="77777777" w:rsidR="00F97BF2" w:rsidRDefault="00F97BF2" w:rsidP="00B045B6">
      <w:pPr>
        <w:rPr>
          <w:sz w:val="24"/>
          <w:szCs w:val="24"/>
        </w:rPr>
      </w:pPr>
    </w:p>
    <w:p w14:paraId="01693BA8" w14:textId="77777777" w:rsidR="00F97BF2" w:rsidRDefault="00F97BF2" w:rsidP="00B045B6">
      <w:pPr>
        <w:rPr>
          <w:sz w:val="24"/>
          <w:szCs w:val="24"/>
        </w:rPr>
      </w:pPr>
    </w:p>
    <w:p w14:paraId="6AA40520" w14:textId="09C0A1EC" w:rsidR="00F97BF2" w:rsidRPr="00A448B6" w:rsidRDefault="001B12FA" w:rsidP="00A44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SVOLÁVACÍ LISTINA NA 2.PROVINČNÍ KAPITULU LAICKÝCH SDRUŽENÍ SVATÉHO DOMINIKA</w:t>
      </w:r>
    </w:p>
    <w:p w14:paraId="31659EC7" w14:textId="77777777" w:rsidR="00F97BF2" w:rsidRDefault="00F97BF2" w:rsidP="00A448B6">
      <w:pPr>
        <w:jc w:val="center"/>
        <w:rPr>
          <w:sz w:val="24"/>
          <w:szCs w:val="24"/>
        </w:rPr>
      </w:pPr>
    </w:p>
    <w:p w14:paraId="0F82B944" w14:textId="3E332D30" w:rsidR="004B5E71" w:rsidRDefault="004B5E71" w:rsidP="00DA4B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Vážení představení</w:t>
      </w:r>
    </w:p>
    <w:p w14:paraId="7349AE63" w14:textId="4C596CBE" w:rsidR="00DA4BBF" w:rsidRDefault="00DA4BBF" w:rsidP="00DA4B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svolávám podle bodu 52, § 1 Partikulárních směrnic provinční kapitulu laického sdružení </w:t>
      </w:r>
      <w:proofErr w:type="spellStart"/>
      <w:r>
        <w:rPr>
          <w:rFonts w:ascii="Verdana" w:hAnsi="Verdana"/>
          <w:color w:val="222222"/>
          <w:sz w:val="22"/>
          <w:szCs w:val="22"/>
        </w:rPr>
        <w:t>sv.Dominika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v přeloženém termínu na </w:t>
      </w:r>
      <w:r w:rsidR="004B5E71">
        <w:rPr>
          <w:rFonts w:ascii="Verdana" w:hAnsi="Verdana"/>
          <w:color w:val="222222"/>
          <w:sz w:val="22"/>
          <w:szCs w:val="22"/>
        </w:rPr>
        <w:t>24.-28.9.</w:t>
      </w:r>
      <w:r>
        <w:rPr>
          <w:rFonts w:ascii="Verdana" w:hAnsi="Verdana"/>
          <w:color w:val="222222"/>
          <w:sz w:val="22"/>
          <w:szCs w:val="22"/>
        </w:rPr>
        <w:t xml:space="preserve">2021 do Kláštera dominikánů v Praze, Husova 234/8, Praha 1.  Podle bodu 49 § 2 směrnic jste jako představení MS zástupci na setkání provinční </w:t>
      </w:r>
      <w:proofErr w:type="gramStart"/>
      <w:r>
        <w:rPr>
          <w:rFonts w:ascii="Verdana" w:hAnsi="Verdana"/>
          <w:color w:val="222222"/>
          <w:sz w:val="22"/>
          <w:szCs w:val="22"/>
        </w:rPr>
        <w:t xml:space="preserve">kapituly - </w:t>
      </w:r>
      <w:proofErr w:type="spellStart"/>
      <w:r>
        <w:rPr>
          <w:rFonts w:ascii="Verdana" w:hAnsi="Verdana"/>
          <w:color w:val="222222"/>
          <w:sz w:val="22"/>
          <w:szCs w:val="22"/>
        </w:rPr>
        <w:t>kapituláři</w:t>
      </w:r>
      <w:proofErr w:type="spellEnd"/>
      <w:proofErr w:type="gramEnd"/>
      <w:r>
        <w:rPr>
          <w:rFonts w:ascii="Verdana" w:hAnsi="Verdana"/>
          <w:color w:val="222222"/>
          <w:sz w:val="22"/>
          <w:szCs w:val="22"/>
        </w:rPr>
        <w:t>. Proto Vás všechny zvu (nebudete-li z vážného důvodu moci, pak Vaše zástupce podle §3 téhož bodu) na slavení naší druhé kapituly. Doufám, že nám epidemická situace tentokrát dovolí znovu zažít krásnou atmosféru slavení kapituly.</w:t>
      </w:r>
    </w:p>
    <w:p w14:paraId="1DAD9ADA" w14:textId="281A7144" w:rsidR="004B5E71" w:rsidRDefault="004B5E71" w:rsidP="00DA4B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2"/>
          <w:szCs w:val="22"/>
        </w:rPr>
      </w:pPr>
    </w:p>
    <w:p w14:paraId="19780FE7" w14:textId="4E8D507F" w:rsidR="004B5E71" w:rsidRDefault="004B5E71" w:rsidP="00DA4B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Přípravné skupiny připravily podklady k jednotlivým závěrům kapituly. Naleznete je na odkazu</w:t>
      </w:r>
    </w:p>
    <w:p w14:paraId="1E55F367" w14:textId="77777777" w:rsidR="004B5E71" w:rsidRDefault="004B5E71" w:rsidP="00DA4BBF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07010E46" w14:textId="77777777" w:rsidR="004B5E71" w:rsidRDefault="004B5E71" w:rsidP="004B5E71">
      <w:pPr>
        <w:pStyle w:val="Normlnweb"/>
        <w:spacing w:before="0" w:beforeAutospacing="0" w:after="200" w:afterAutospacing="0"/>
      </w:pPr>
      <w:hyperlink r:id="rId6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https://drive.google.com/drive/folders/1V67PvtF06TdHQQzMs115oGlIPpS_M6hz?usp=sharing</w:t>
        </w:r>
      </w:hyperlink>
    </w:p>
    <w:p w14:paraId="7E1A6093" w14:textId="5C2AEC70" w:rsidR="00F97BF2" w:rsidRPr="004B5E71" w:rsidRDefault="004B5E71" w:rsidP="00DA4BBF">
      <w:pPr>
        <w:jc w:val="both"/>
        <w:rPr>
          <w:rFonts w:ascii="Verdana" w:hAnsi="Verdana"/>
          <w:sz w:val="24"/>
          <w:szCs w:val="24"/>
        </w:rPr>
      </w:pPr>
      <w:r w:rsidRPr="004B5E71">
        <w:rPr>
          <w:rFonts w:ascii="Verdana" w:hAnsi="Verdana"/>
          <w:sz w:val="24"/>
          <w:szCs w:val="24"/>
        </w:rPr>
        <w:t>Pokud by pro někoho z Vás bylo obtížné se takto seznámit s podklady, dejte mi, prosím, vědět a zajistím Vám tištěnou podobu.</w:t>
      </w:r>
    </w:p>
    <w:p w14:paraId="7A14B7D3" w14:textId="77777777" w:rsidR="00523721" w:rsidRDefault="004B5E71" w:rsidP="00DA4BBF">
      <w:pPr>
        <w:jc w:val="both"/>
        <w:rPr>
          <w:rFonts w:ascii="Verdana" w:hAnsi="Verdana"/>
          <w:sz w:val="24"/>
          <w:szCs w:val="24"/>
        </w:rPr>
      </w:pPr>
      <w:r w:rsidRPr="004B5E71">
        <w:rPr>
          <w:rFonts w:ascii="Verdana" w:hAnsi="Verdana"/>
          <w:sz w:val="24"/>
          <w:szCs w:val="24"/>
        </w:rPr>
        <w:t>Prosím Vás, abyste se</w:t>
      </w:r>
      <w:r w:rsidR="00523721">
        <w:rPr>
          <w:rFonts w:ascii="Verdana" w:hAnsi="Verdana"/>
          <w:sz w:val="24"/>
          <w:szCs w:val="24"/>
        </w:rPr>
        <w:t xml:space="preserve"> s podklady</w:t>
      </w:r>
      <w:r w:rsidRPr="004B5E71">
        <w:rPr>
          <w:rFonts w:ascii="Verdana" w:hAnsi="Verdana"/>
          <w:sz w:val="24"/>
          <w:szCs w:val="24"/>
        </w:rPr>
        <w:t xml:space="preserve"> seznámili</w:t>
      </w:r>
      <w:r w:rsidR="00523721">
        <w:rPr>
          <w:rFonts w:ascii="Verdana" w:hAnsi="Verdana"/>
          <w:sz w:val="24"/>
          <w:szCs w:val="24"/>
        </w:rPr>
        <w:t xml:space="preserve">, abychom s nimi mohli na </w:t>
      </w:r>
      <w:bookmarkStart w:id="0" w:name="_Hlk77869024"/>
      <w:r w:rsidR="00523721">
        <w:rPr>
          <w:rFonts w:ascii="Verdana" w:hAnsi="Verdana"/>
          <w:sz w:val="24"/>
          <w:szCs w:val="24"/>
        </w:rPr>
        <w:t>kapitule pracovat</w:t>
      </w:r>
      <w:bookmarkEnd w:id="0"/>
      <w:r w:rsidR="00523721">
        <w:rPr>
          <w:rFonts w:ascii="Verdana" w:hAnsi="Verdana"/>
          <w:sz w:val="24"/>
          <w:szCs w:val="24"/>
        </w:rPr>
        <w:t>.</w:t>
      </w:r>
    </w:p>
    <w:p w14:paraId="79938C45" w14:textId="77777777" w:rsidR="00930A0D" w:rsidRDefault="00523721" w:rsidP="00DA4BBF">
      <w:pPr>
        <w:jc w:val="both"/>
        <w:rPr>
          <w:rFonts w:ascii="Verdana" w:hAnsi="Verdana"/>
          <w:sz w:val="20"/>
          <w:szCs w:val="20"/>
        </w:rPr>
      </w:pPr>
      <w:r w:rsidRPr="00930A0D">
        <w:rPr>
          <w:rFonts w:ascii="Verdana" w:hAnsi="Verdana"/>
          <w:sz w:val="20"/>
          <w:szCs w:val="20"/>
        </w:rPr>
        <w:t>Předpokládáme tyto náklady na účast</w:t>
      </w:r>
      <w:r w:rsidR="00930A0D">
        <w:rPr>
          <w:rFonts w:ascii="Verdana" w:hAnsi="Verdana"/>
          <w:sz w:val="20"/>
          <w:szCs w:val="20"/>
        </w:rPr>
        <w:t>:</w:t>
      </w:r>
    </w:p>
    <w:p w14:paraId="4134E9DD" w14:textId="4BC07EC8" w:rsidR="00930A0D" w:rsidRDefault="00523721" w:rsidP="00930A0D">
      <w:pPr>
        <w:rPr>
          <w:rFonts w:ascii="Verdana" w:hAnsi="Verdana"/>
          <w:sz w:val="20"/>
          <w:szCs w:val="20"/>
        </w:rPr>
      </w:pPr>
      <w:r w:rsidRPr="00930A0D">
        <w:rPr>
          <w:rFonts w:ascii="Verdana" w:hAnsi="Verdana"/>
          <w:sz w:val="20"/>
          <w:szCs w:val="20"/>
        </w:rPr>
        <w:t>Ubytování v hostelu 300,- /den, tj. 1.200,- Kč</w:t>
      </w:r>
      <w:r w:rsidR="00930A0D">
        <w:rPr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  <w:r w:rsidRPr="00930A0D">
        <w:rPr>
          <w:rFonts w:ascii="Verdana" w:hAnsi="Verdana"/>
          <w:sz w:val="20"/>
          <w:szCs w:val="20"/>
        </w:rPr>
        <w:t>Jídlo 200,- Kč/den tj. 800,- Kč</w:t>
      </w:r>
      <w:r w:rsidR="004B5E71" w:rsidRPr="00930A0D">
        <w:rPr>
          <w:rFonts w:ascii="Verdana" w:hAnsi="Verdana"/>
          <w:sz w:val="20"/>
          <w:szCs w:val="20"/>
        </w:rPr>
        <w:t xml:space="preserve"> </w:t>
      </w:r>
      <w:r w:rsidR="00930A0D">
        <w:rPr>
          <w:rFonts w:ascii="Verdana" w:hAnsi="Verdana"/>
          <w:sz w:val="20"/>
          <w:szCs w:val="20"/>
        </w:rPr>
        <w:t xml:space="preserve">                                                                            Celkem </w:t>
      </w:r>
      <w:proofErr w:type="gramStart"/>
      <w:r w:rsidR="00930A0D">
        <w:rPr>
          <w:rFonts w:ascii="Verdana" w:hAnsi="Verdana"/>
          <w:sz w:val="20"/>
          <w:szCs w:val="20"/>
        </w:rPr>
        <w:t>2.000,-</w:t>
      </w:r>
      <w:proofErr w:type="gramEnd"/>
      <w:r w:rsidR="00930A0D">
        <w:rPr>
          <w:rFonts w:ascii="Verdana" w:hAnsi="Verdana"/>
          <w:sz w:val="20"/>
          <w:szCs w:val="20"/>
        </w:rPr>
        <w:t xml:space="preserve"> Kč. Poprosíme Vás o zálohu </w:t>
      </w:r>
      <w:proofErr w:type="gramStart"/>
      <w:r w:rsidR="00930A0D">
        <w:rPr>
          <w:rFonts w:ascii="Verdana" w:hAnsi="Verdana"/>
          <w:sz w:val="20"/>
          <w:szCs w:val="20"/>
        </w:rPr>
        <w:t>1.000,-</w:t>
      </w:r>
      <w:proofErr w:type="gramEnd"/>
      <w:r w:rsidR="00930A0D">
        <w:rPr>
          <w:rFonts w:ascii="Verdana" w:hAnsi="Verdana"/>
          <w:sz w:val="20"/>
          <w:szCs w:val="20"/>
        </w:rPr>
        <w:t xml:space="preserve"> Kč. Na účet LSSD č.268154211/0300 Pokud ji někdo z účastníků nevyčerpá, bude mu zbytek vrácen. Pokud by pro některého </w:t>
      </w:r>
      <w:proofErr w:type="spellStart"/>
      <w:r w:rsidR="00930A0D">
        <w:rPr>
          <w:rFonts w:ascii="Verdana" w:hAnsi="Verdana"/>
          <w:sz w:val="20"/>
          <w:szCs w:val="20"/>
        </w:rPr>
        <w:t>kapituláře</w:t>
      </w:r>
      <w:proofErr w:type="spellEnd"/>
      <w:r w:rsidR="00930A0D">
        <w:rPr>
          <w:rFonts w:ascii="Verdana" w:hAnsi="Verdana"/>
          <w:sz w:val="20"/>
          <w:szCs w:val="20"/>
        </w:rPr>
        <w:t xml:space="preserve"> byly náklady nepřekonatelným problémem, ať mi dá vědět a pomůžeme mu ze společných peněz.</w:t>
      </w:r>
    </w:p>
    <w:p w14:paraId="32CC8DA2" w14:textId="4541AA42" w:rsidR="00930A0D" w:rsidRDefault="00930A0D" w:rsidP="00930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 kapituly je v příloze této listiny.</w:t>
      </w:r>
    </w:p>
    <w:p w14:paraId="1B9161C4" w14:textId="344F7F86" w:rsidR="00930A0D" w:rsidRDefault="00930A0D" w:rsidP="00930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Velmi se na Vás těším. Váš </w:t>
      </w:r>
    </w:p>
    <w:p w14:paraId="68DC05FA" w14:textId="77777777" w:rsidR="000C633F" w:rsidRDefault="000C633F" w:rsidP="00930A0D">
      <w:pPr>
        <w:rPr>
          <w:rFonts w:ascii="Verdana" w:hAnsi="Verdana"/>
          <w:sz w:val="24"/>
          <w:szCs w:val="24"/>
        </w:rPr>
      </w:pPr>
    </w:p>
    <w:p w14:paraId="032D7DCC" w14:textId="3C441975" w:rsidR="00930A0D" w:rsidRPr="00930A0D" w:rsidRDefault="00930A0D" w:rsidP="00930A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Miroslav František </w:t>
      </w:r>
      <w:proofErr w:type="spellStart"/>
      <w:r>
        <w:rPr>
          <w:rFonts w:ascii="Verdana" w:hAnsi="Verdana"/>
          <w:sz w:val="24"/>
          <w:szCs w:val="24"/>
        </w:rPr>
        <w:t>Falkenauer</w:t>
      </w:r>
      <w:proofErr w:type="spellEnd"/>
      <w:r>
        <w:rPr>
          <w:rFonts w:ascii="Verdana" w:hAnsi="Verdana"/>
          <w:sz w:val="24"/>
          <w:szCs w:val="24"/>
        </w:rPr>
        <w:t>, provinční moderátor</w:t>
      </w:r>
    </w:p>
    <w:p w14:paraId="31BAB48A" w14:textId="0D20DF4A" w:rsidR="00F97BF2" w:rsidRPr="00B045B6" w:rsidRDefault="00F97BF2" w:rsidP="00930A0D">
      <w:pPr>
        <w:rPr>
          <w:sz w:val="24"/>
          <w:szCs w:val="24"/>
        </w:rPr>
      </w:pPr>
    </w:p>
    <w:sectPr w:rsidR="00F97BF2" w:rsidRPr="00B045B6" w:rsidSect="00B045B6">
      <w:headerReference w:type="default" r:id="rId7"/>
      <w:pgSz w:w="11906" w:h="16838" w:code="9"/>
      <w:pgMar w:top="1588" w:right="1418" w:bottom="1418" w:left="141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CA38" w14:textId="77777777" w:rsidR="00944611" w:rsidRDefault="00944611" w:rsidP="00D82681">
      <w:pPr>
        <w:spacing w:after="0" w:line="240" w:lineRule="auto"/>
      </w:pPr>
      <w:r>
        <w:separator/>
      </w:r>
    </w:p>
  </w:endnote>
  <w:endnote w:type="continuationSeparator" w:id="0">
    <w:p w14:paraId="76BAD253" w14:textId="77777777" w:rsidR="00944611" w:rsidRDefault="00944611" w:rsidP="00D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9C4" w14:textId="77777777" w:rsidR="00944611" w:rsidRDefault="00944611" w:rsidP="00D82681">
      <w:pPr>
        <w:spacing w:after="0" w:line="240" w:lineRule="auto"/>
      </w:pPr>
      <w:r>
        <w:separator/>
      </w:r>
    </w:p>
  </w:footnote>
  <w:footnote w:type="continuationSeparator" w:id="0">
    <w:p w14:paraId="6B388646" w14:textId="77777777" w:rsidR="00944611" w:rsidRDefault="00944611" w:rsidP="00D8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A9B" w14:textId="782982D0" w:rsidR="00F97BF2" w:rsidRPr="00B045B6" w:rsidRDefault="009A11A7" w:rsidP="00D82681">
    <w:pPr>
      <w:pStyle w:val="Zhlav"/>
      <w:jc w:val="center"/>
      <w:rPr>
        <w:rFonts w:ascii="Bookman Old Style" w:hAnsi="Bookman Old Style"/>
        <w:sz w:val="41"/>
        <w:szCs w:val="41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067AB2" wp14:editId="380D7AB7">
          <wp:simplePos x="0" y="0"/>
          <wp:positionH relativeFrom="column">
            <wp:posOffset>-11430</wp:posOffset>
          </wp:positionH>
          <wp:positionV relativeFrom="paragraph">
            <wp:posOffset>90805</wp:posOffset>
          </wp:positionV>
          <wp:extent cx="537845" cy="584200"/>
          <wp:effectExtent l="0" t="0" r="0" b="0"/>
          <wp:wrapNone/>
          <wp:docPr id="1" name="Obrázek 0" descr="znak OP 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P 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8" t="30464" r="28012" b="21854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BF2" w:rsidRPr="00B045B6">
      <w:rPr>
        <w:rFonts w:ascii="Bookman Old Style" w:hAnsi="Bookman Old Style"/>
        <w:sz w:val="41"/>
        <w:szCs w:val="41"/>
      </w:rPr>
      <w:t>Laická sdružení sv. Dominika</w:t>
    </w:r>
  </w:p>
  <w:p w14:paraId="513F0704" w14:textId="77777777" w:rsidR="00F97BF2" w:rsidRPr="00B045B6" w:rsidRDefault="00F97BF2" w:rsidP="00D82681">
    <w:pPr>
      <w:pStyle w:val="Zhlav"/>
      <w:jc w:val="center"/>
      <w:rPr>
        <w:rFonts w:ascii="Bookman Old Style" w:hAnsi="Bookman Old Style"/>
        <w:sz w:val="26"/>
        <w:szCs w:val="26"/>
      </w:rPr>
    </w:pPr>
    <w:r w:rsidRPr="00B045B6">
      <w:rPr>
        <w:rFonts w:ascii="Bookman Old Style" w:hAnsi="Bookman Old Style"/>
        <w:sz w:val="26"/>
        <w:szCs w:val="26"/>
      </w:rPr>
      <w:t xml:space="preserve">Husova 234/8, 110 </w:t>
    </w:r>
    <w:proofErr w:type="gramStart"/>
    <w:r w:rsidRPr="00B045B6">
      <w:rPr>
        <w:rFonts w:ascii="Bookman Old Style" w:hAnsi="Bookman Old Style"/>
        <w:sz w:val="26"/>
        <w:szCs w:val="26"/>
      </w:rPr>
      <w:t>00  Praha</w:t>
    </w:r>
    <w:proofErr w:type="gramEnd"/>
    <w:r w:rsidRPr="00B045B6">
      <w:rPr>
        <w:rFonts w:ascii="Bookman Old Style" w:hAnsi="Bookman Old Style"/>
        <w:sz w:val="26"/>
        <w:szCs w:val="26"/>
      </w:rPr>
      <w:t xml:space="preserve"> 1 – Staré Město</w:t>
    </w:r>
  </w:p>
  <w:p w14:paraId="79FD12D2" w14:textId="77777777" w:rsidR="00F97BF2" w:rsidRPr="00B045B6" w:rsidRDefault="00F97BF2" w:rsidP="00D82681">
    <w:pPr>
      <w:pStyle w:val="Zhlav"/>
      <w:jc w:val="center"/>
      <w:rPr>
        <w:rFonts w:ascii="Bookman Old Style" w:hAnsi="Bookman Old Style"/>
        <w:sz w:val="26"/>
        <w:szCs w:val="26"/>
      </w:rPr>
    </w:pPr>
    <w:r w:rsidRPr="00B045B6">
      <w:rPr>
        <w:rFonts w:ascii="Bookman Old Style" w:hAnsi="Bookman Old Style"/>
        <w:sz w:val="26"/>
        <w:szCs w:val="26"/>
      </w:rPr>
      <w:t>IČ: 00408387</w:t>
    </w:r>
    <w:r>
      <w:rPr>
        <w:rFonts w:ascii="Bookman Old Style" w:hAnsi="Bookman Old Style"/>
        <w:sz w:val="26"/>
        <w:szCs w:val="26"/>
      </w:rPr>
      <w:t xml:space="preserve">             </w:t>
    </w:r>
    <w:proofErr w:type="spellStart"/>
    <w:r w:rsidRPr="00B045B6">
      <w:rPr>
        <w:rFonts w:ascii="Bookman Old Style" w:hAnsi="Bookman Old Style"/>
        <w:sz w:val="26"/>
        <w:szCs w:val="26"/>
      </w:rPr>
      <w:t>b.ú</w:t>
    </w:r>
    <w:proofErr w:type="spellEnd"/>
    <w:r w:rsidRPr="00B045B6">
      <w:rPr>
        <w:rFonts w:ascii="Bookman Old Style" w:hAnsi="Bookman Old Style"/>
        <w:sz w:val="26"/>
        <w:szCs w:val="26"/>
      </w:rPr>
      <w:t>. 268 154 211/0300</w:t>
    </w:r>
  </w:p>
  <w:p w14:paraId="7CC7F17B" w14:textId="6E370796" w:rsidR="00F97BF2" w:rsidRDefault="009A11A7" w:rsidP="00D82681">
    <w:pPr>
      <w:pStyle w:val="Zhlav"/>
      <w:jc w:val="center"/>
      <w:rPr>
        <w:rFonts w:ascii="Bookman Old Style" w:hAnsi="Bookman Old Style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DDF19" wp14:editId="38995AA4">
              <wp:simplePos x="0" y="0"/>
              <wp:positionH relativeFrom="column">
                <wp:posOffset>-662940</wp:posOffset>
              </wp:positionH>
              <wp:positionV relativeFrom="paragraph">
                <wp:posOffset>180340</wp:posOffset>
              </wp:positionV>
              <wp:extent cx="7124700" cy="3810"/>
              <wp:effectExtent l="0" t="0" r="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2470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EB4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14.2pt;width:561pt;height: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"/>
          </w:pict>
        </mc:Fallback>
      </mc:AlternateContent>
    </w:r>
  </w:p>
  <w:p w14:paraId="1D87EACE" w14:textId="77777777" w:rsidR="00F97BF2" w:rsidRPr="00D82681" w:rsidRDefault="00F97BF2" w:rsidP="00D82681">
    <w:pPr>
      <w:pStyle w:val="Zhlav"/>
      <w:jc w:val="center"/>
      <w:rPr>
        <w:rFonts w:ascii="Bookman Old Style" w:hAnsi="Bookman Old Styl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F"/>
    <w:rsid w:val="00084924"/>
    <w:rsid w:val="000C633F"/>
    <w:rsid w:val="000E036D"/>
    <w:rsid w:val="00121A79"/>
    <w:rsid w:val="001B12FA"/>
    <w:rsid w:val="001F3D89"/>
    <w:rsid w:val="001F66D7"/>
    <w:rsid w:val="00246613"/>
    <w:rsid w:val="002552B1"/>
    <w:rsid w:val="00275409"/>
    <w:rsid w:val="003B4E61"/>
    <w:rsid w:val="003C67FF"/>
    <w:rsid w:val="004A4A18"/>
    <w:rsid w:val="004B5E71"/>
    <w:rsid w:val="00523721"/>
    <w:rsid w:val="005D4E4D"/>
    <w:rsid w:val="006E3D44"/>
    <w:rsid w:val="007C2533"/>
    <w:rsid w:val="00867548"/>
    <w:rsid w:val="00930A0D"/>
    <w:rsid w:val="00944611"/>
    <w:rsid w:val="009A11A7"/>
    <w:rsid w:val="009A2E00"/>
    <w:rsid w:val="009C22A4"/>
    <w:rsid w:val="009F168B"/>
    <w:rsid w:val="00A13574"/>
    <w:rsid w:val="00A448B6"/>
    <w:rsid w:val="00AA1013"/>
    <w:rsid w:val="00AF5A65"/>
    <w:rsid w:val="00B045B6"/>
    <w:rsid w:val="00B70758"/>
    <w:rsid w:val="00C216A5"/>
    <w:rsid w:val="00D72D58"/>
    <w:rsid w:val="00D82681"/>
    <w:rsid w:val="00DA4BBF"/>
    <w:rsid w:val="00F97BF2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E2D8A"/>
  <w15:docId w15:val="{94F6F5D0-5EC3-43FB-B807-E02EE59F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268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D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268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8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26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E3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V67PvtF06TdHQQzMs115oGlIPpS_M6hz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O%20P\kancel&#225;&#345;\hlavp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</Template>
  <TotalTime>69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LISTINA O JMENOVÁNÍ 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LISTINA O JMENOVÁNÍ</dc:title>
  <dc:subject/>
  <dc:creator>JAN</dc:creator>
  <cp:keywords/>
  <dc:description/>
  <cp:lastModifiedBy>Majitel</cp:lastModifiedBy>
  <cp:revision>5</cp:revision>
  <cp:lastPrinted>2014-12-23T00:01:00Z</cp:lastPrinted>
  <dcterms:created xsi:type="dcterms:W3CDTF">2021-07-22T14:46:00Z</dcterms:created>
  <dcterms:modified xsi:type="dcterms:W3CDTF">2021-07-22T16:03:00Z</dcterms:modified>
</cp:coreProperties>
</file>